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BD82" w14:textId="4AB9F311" w:rsidR="00EA2ECE" w:rsidRPr="005F273D" w:rsidRDefault="00C40041" w:rsidP="00EA2EC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5F273D">
        <w:rPr>
          <w:rFonts w:asciiTheme="minorHAnsi" w:hAnsiTheme="minorHAnsi" w:cstheme="minorHAnsi"/>
          <w:b/>
          <w:lang w:val="en-US"/>
        </w:rPr>
        <w:t xml:space="preserve">Candidate Number: </w:t>
      </w:r>
      <w:r w:rsidR="00EA2ECE" w:rsidRPr="005F273D">
        <w:rPr>
          <w:rFonts w:asciiTheme="minorHAnsi" w:hAnsiTheme="minorHAnsi" w:cstheme="minorHAnsi"/>
          <w:b/>
          <w:lang w:val="en-US"/>
        </w:rPr>
        <w:t>_</w:t>
      </w:r>
      <w:r w:rsidRPr="005F273D">
        <w:rPr>
          <w:rFonts w:asciiTheme="minorHAnsi" w:hAnsiTheme="minorHAnsi" w:cstheme="minorHAnsi"/>
          <w:b/>
          <w:lang w:val="en-US"/>
        </w:rPr>
        <w:t>_______</w:t>
      </w:r>
      <w:r w:rsidR="00EA2ECE" w:rsidRPr="005F273D">
        <w:rPr>
          <w:rFonts w:asciiTheme="minorHAnsi" w:hAnsiTheme="minorHAnsi" w:cstheme="minorHAnsi"/>
          <w:b/>
          <w:lang w:val="en-US"/>
        </w:rPr>
        <w:tab/>
      </w:r>
      <w:r w:rsidRPr="005F273D">
        <w:rPr>
          <w:rFonts w:asciiTheme="minorHAnsi" w:hAnsiTheme="minorHAnsi" w:cstheme="minorHAnsi"/>
          <w:b/>
          <w:lang w:val="en-US"/>
        </w:rPr>
        <w:t xml:space="preserve"> </w:t>
      </w:r>
      <w:r w:rsidR="00EA2ECE" w:rsidRPr="005F273D">
        <w:rPr>
          <w:rFonts w:asciiTheme="minorHAnsi" w:hAnsiTheme="minorHAnsi" w:cstheme="minorHAnsi"/>
          <w:b/>
          <w:lang w:val="en-US"/>
        </w:rPr>
        <w:t>Student ID Number: ___________________</w:t>
      </w:r>
    </w:p>
    <w:p w14:paraId="1C31F54D" w14:textId="77777777" w:rsidR="00EA2ECE" w:rsidRPr="005F273D" w:rsidRDefault="00EA2ECE" w:rsidP="00EA2EC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en-US"/>
        </w:rPr>
      </w:pPr>
    </w:p>
    <w:p w14:paraId="439C52FB" w14:textId="6E394D30" w:rsidR="00EA2ECE" w:rsidRPr="005F273D" w:rsidRDefault="00EA2ECE" w:rsidP="00EA2EC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5F273D">
        <w:rPr>
          <w:rFonts w:asciiTheme="minorHAnsi" w:hAnsiTheme="minorHAnsi" w:cstheme="minorHAnsi"/>
          <w:b/>
          <w:lang w:val="en-US"/>
        </w:rPr>
        <w:t xml:space="preserve">Room Number: </w:t>
      </w:r>
      <w:r w:rsidR="00C40041" w:rsidRPr="005F273D">
        <w:rPr>
          <w:rFonts w:asciiTheme="minorHAnsi" w:hAnsiTheme="minorHAnsi" w:cstheme="minorHAnsi"/>
          <w:b/>
          <w:lang w:val="en-US"/>
        </w:rPr>
        <w:t>_____</w:t>
      </w:r>
    </w:p>
    <w:p w14:paraId="5F283003" w14:textId="77777777" w:rsidR="00EA2ECE" w:rsidRPr="00136773" w:rsidRDefault="00EA2ECE" w:rsidP="00EA2E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40"/>
          <w:szCs w:val="40"/>
          <w:lang w:val="en-US"/>
        </w:rPr>
      </w:pPr>
    </w:p>
    <w:p w14:paraId="44322FE1" w14:textId="5C7270C4" w:rsidR="00EA2ECE" w:rsidRPr="00A56A84" w:rsidRDefault="00EA2ECE" w:rsidP="00EA2ECE">
      <w:pPr>
        <w:spacing w:line="276" w:lineRule="auto"/>
        <w:rPr>
          <w:rFonts w:asciiTheme="majorHAnsi" w:hAnsiTheme="majorHAnsi"/>
          <w:lang w:val="en-US"/>
        </w:rPr>
      </w:pPr>
      <w:r w:rsidRPr="00F34CD5">
        <w:rPr>
          <w:rFonts w:asciiTheme="majorHAnsi" w:hAnsiTheme="majorHAnsi"/>
          <w:lang w:val="en-US"/>
        </w:rPr>
        <w:t xml:space="preserve">Write an email to </w:t>
      </w:r>
      <w:r w:rsidR="00EC18AC" w:rsidRPr="00F34CD5">
        <w:rPr>
          <w:rFonts w:asciiTheme="majorHAnsi" w:hAnsiTheme="majorHAnsi"/>
          <w:lang w:val="en-US"/>
        </w:rPr>
        <w:t>a</w:t>
      </w:r>
      <w:r w:rsidRPr="00F34CD5">
        <w:rPr>
          <w:rFonts w:asciiTheme="majorHAnsi" w:hAnsiTheme="majorHAnsi"/>
          <w:lang w:val="en-US"/>
        </w:rPr>
        <w:t xml:space="preserve"> friend about </w:t>
      </w:r>
      <w:r w:rsidR="0028734E" w:rsidRPr="00F34CD5">
        <w:rPr>
          <w:rFonts w:asciiTheme="majorHAnsi" w:hAnsiTheme="majorHAnsi"/>
          <w:lang w:val="en-US"/>
        </w:rPr>
        <w:t xml:space="preserve">what you like </w:t>
      </w:r>
      <w:r w:rsidR="00010E30">
        <w:rPr>
          <w:rFonts w:asciiTheme="majorHAnsi" w:hAnsiTheme="majorHAnsi"/>
          <w:lang w:val="en-US"/>
        </w:rPr>
        <w:t>about your home town</w:t>
      </w:r>
      <w:bookmarkStart w:id="0" w:name="_GoBack"/>
      <w:bookmarkEnd w:id="0"/>
      <w:r w:rsidR="008177BC" w:rsidRPr="00F34CD5">
        <w:rPr>
          <w:rFonts w:asciiTheme="majorHAnsi" w:hAnsiTheme="majorHAnsi"/>
          <w:lang w:val="en-US"/>
        </w:rPr>
        <w:t>.</w:t>
      </w:r>
      <w:r w:rsidR="008177BC" w:rsidRPr="00F34CD5">
        <w:rPr>
          <w:rFonts w:asciiTheme="majorHAnsi" w:hAnsiTheme="majorHAnsi"/>
          <w:b/>
          <w:lang w:val="en-US"/>
        </w:rPr>
        <w:t xml:space="preserve"> </w:t>
      </w:r>
      <w:r w:rsidRPr="00F34CD5">
        <w:rPr>
          <w:rFonts w:asciiTheme="majorHAnsi" w:hAnsiTheme="majorHAnsi"/>
          <w:lang w:val="en-US"/>
        </w:rPr>
        <w:t>Write</w:t>
      </w:r>
      <w:r w:rsidRPr="00A56A84">
        <w:rPr>
          <w:rFonts w:asciiTheme="majorHAnsi" w:hAnsiTheme="majorHAnsi"/>
          <w:lang w:val="en-US"/>
        </w:rPr>
        <w:t xml:space="preserve"> </w:t>
      </w:r>
      <w:r w:rsidR="008177BC">
        <w:rPr>
          <w:rFonts w:asciiTheme="majorHAnsi" w:hAnsiTheme="majorHAnsi"/>
          <w:lang w:val="en-US"/>
        </w:rPr>
        <w:t>as many details as you can.</w:t>
      </w:r>
    </w:p>
    <w:p w14:paraId="0A49F45E" w14:textId="77777777" w:rsidR="00EA2ECE" w:rsidRDefault="00EA2ECE" w:rsidP="00854226">
      <w:pPr>
        <w:rPr>
          <w:rFonts w:asciiTheme="majorHAnsi" w:hAnsiTheme="majorHAnsi"/>
          <w:lang w:val="en-US"/>
        </w:rPr>
      </w:pPr>
    </w:p>
    <w:p w14:paraId="523063E2" w14:textId="77777777" w:rsidR="00EA2ECE" w:rsidRDefault="00EA2ECE" w:rsidP="00EA2ECE">
      <w:pPr>
        <w:spacing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4B59C" w14:textId="77777777" w:rsidR="00EA2ECE" w:rsidRPr="00A56A84" w:rsidRDefault="00EA2ECE" w:rsidP="00EA2ECE">
      <w:pPr>
        <w:spacing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7F9B7" w14:textId="77777777" w:rsidR="00EA2ECE" w:rsidRPr="00A56A84" w:rsidRDefault="00EA2ECE" w:rsidP="00EA2ECE">
      <w:pPr>
        <w:spacing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3A55D" w14:textId="77777777" w:rsidR="00EA2ECE" w:rsidRPr="00A56A84" w:rsidRDefault="00EA2ECE" w:rsidP="00EA2ECE">
      <w:pPr>
        <w:spacing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4BD05A" w14:textId="77777777" w:rsidR="00EA2ECE" w:rsidRPr="00A56A84" w:rsidRDefault="00EA2ECE" w:rsidP="00EA2ECE">
      <w:pPr>
        <w:spacing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4F85E" w14:textId="77777777" w:rsidR="00EA2ECE" w:rsidRPr="00A56A84" w:rsidRDefault="00EA2ECE" w:rsidP="00EA2ECE">
      <w:pPr>
        <w:spacing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908A9" w14:textId="77777777" w:rsidR="00EA2ECE" w:rsidRPr="00A56A84" w:rsidRDefault="00EA2ECE" w:rsidP="00EA2ECE">
      <w:pPr>
        <w:spacing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F94AA5" w14:textId="77777777" w:rsidR="008177BC" w:rsidRDefault="00EA2ECE" w:rsidP="008177BC">
      <w:pPr>
        <w:spacing w:line="360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7BC">
        <w:rPr>
          <w:rFonts w:asciiTheme="majorHAnsi" w:hAnsiTheme="majorHAnsi"/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14:paraId="0BC01D53" w14:textId="77777777" w:rsidR="00854226" w:rsidRDefault="00854226" w:rsidP="00EA2ECE">
      <w:pPr>
        <w:rPr>
          <w:rFonts w:asciiTheme="majorHAnsi" w:hAnsiTheme="majorHAnsi"/>
          <w:lang w:val="en-US"/>
        </w:rPr>
      </w:pPr>
    </w:p>
    <w:p w14:paraId="1BBE549D" w14:textId="36699684" w:rsidR="00EA2ECE" w:rsidRPr="00854226" w:rsidRDefault="00854226" w:rsidP="00EA2ECE">
      <w:pPr>
        <w:rPr>
          <w:rFonts w:asciiTheme="majorHAnsi" w:hAnsiTheme="majorHAnsi"/>
          <w:b/>
          <w:lang w:val="en-US"/>
        </w:rPr>
      </w:pPr>
      <w:r w:rsidRPr="00854226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00393" wp14:editId="185A68CB">
                <wp:simplePos x="0" y="0"/>
                <wp:positionH relativeFrom="column">
                  <wp:posOffset>3527574</wp:posOffset>
                </wp:positionH>
                <wp:positionV relativeFrom="paragraph">
                  <wp:posOffset>143137</wp:posOffset>
                </wp:positionV>
                <wp:extent cx="699247" cy="416859"/>
                <wp:effectExtent l="0" t="0" r="1206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416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FD621" w14:textId="77777777" w:rsidR="00854226" w:rsidRDefault="00854226" w:rsidP="0085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00393" id="Text Box 4" o:spid="_x0000_s1029" type="#_x0000_t202" style="position:absolute;margin-left:277.75pt;margin-top:11.25pt;width:55.05pt;height:3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" fillcolor="white [3201]" strokeweight=".5pt">
                <v:textbox>
                  <w:txbxContent>
                    <w:p w14:paraId="5DFFD621" w14:textId="77777777" w:rsidR="00854226" w:rsidRDefault="00854226" w:rsidP="00854226"/>
                  </w:txbxContent>
                </v:textbox>
              </v:shape>
            </w:pict>
          </mc:Fallback>
        </mc:AlternateContent>
      </w:r>
      <w:r w:rsidRPr="00854226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31AD6" wp14:editId="3D883FD3">
                <wp:simplePos x="0" y="0"/>
                <wp:positionH relativeFrom="column">
                  <wp:posOffset>994932</wp:posOffset>
                </wp:positionH>
                <wp:positionV relativeFrom="paragraph">
                  <wp:posOffset>111648</wp:posOffset>
                </wp:positionV>
                <wp:extent cx="699247" cy="416859"/>
                <wp:effectExtent l="0" t="0" r="120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416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228A3" w14:textId="77777777" w:rsidR="00854226" w:rsidRDefault="0085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31AD6" id="Text Box 3" o:spid="_x0000_s1030" type="#_x0000_t202" style="position:absolute;margin-left:78.35pt;margin-top:8.8pt;width:55.0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" fillcolor="white [3201]" strokeweight=".5pt">
                <v:textbox>
                  <w:txbxContent>
                    <w:p w14:paraId="066228A3" w14:textId="77777777" w:rsidR="00854226" w:rsidRDefault="00854226"/>
                  </w:txbxContent>
                </v:textbox>
              </v:shape>
            </w:pict>
          </mc:Fallback>
        </mc:AlternateContent>
      </w:r>
      <w:r w:rsidRPr="00854226">
        <w:rPr>
          <w:rFonts w:asciiTheme="majorHAnsi" w:hAnsiTheme="majorHAnsi"/>
          <w:b/>
          <w:lang w:val="en-US"/>
        </w:rPr>
        <w:t>RESULT:</w:t>
      </w:r>
    </w:p>
    <w:p w14:paraId="2BE8544C" w14:textId="1A227184" w:rsidR="00EA2ECE" w:rsidRPr="00854226" w:rsidRDefault="00854226" w:rsidP="00EA2ECE">
      <w:pPr>
        <w:rPr>
          <w:rFonts w:asciiTheme="majorHAnsi" w:hAnsiTheme="majorHAnsi"/>
          <w:b/>
          <w:lang w:val="en-US"/>
        </w:rPr>
      </w:pPr>
      <w:r w:rsidRPr="00854226">
        <w:rPr>
          <w:rFonts w:asciiTheme="majorHAnsi" w:hAnsiTheme="majorHAnsi"/>
          <w:b/>
          <w:lang w:val="en-US"/>
        </w:rPr>
        <w:t>FOUNDATION</w:t>
      </w:r>
      <w:r w:rsidRPr="00854226">
        <w:rPr>
          <w:rFonts w:asciiTheme="majorHAnsi" w:hAnsiTheme="majorHAnsi"/>
          <w:b/>
          <w:lang w:val="en-US"/>
        </w:rPr>
        <w:tab/>
      </w:r>
      <w:r w:rsidRPr="00854226">
        <w:rPr>
          <w:rFonts w:asciiTheme="majorHAnsi" w:hAnsiTheme="majorHAnsi"/>
          <w:b/>
          <w:lang w:val="en-US"/>
        </w:rPr>
        <w:tab/>
      </w:r>
      <w:r w:rsidRPr="00854226">
        <w:rPr>
          <w:rFonts w:asciiTheme="majorHAnsi" w:hAnsiTheme="majorHAnsi"/>
          <w:b/>
          <w:lang w:val="en-US"/>
        </w:rPr>
        <w:tab/>
      </w:r>
      <w:r w:rsidRPr="00854226">
        <w:rPr>
          <w:rFonts w:asciiTheme="majorHAnsi" w:hAnsiTheme="majorHAnsi"/>
          <w:b/>
          <w:lang w:val="en-US"/>
        </w:rPr>
        <w:tab/>
        <w:t xml:space="preserve">NOT FOUNDATION </w:t>
      </w:r>
      <w:r w:rsidRPr="00854226">
        <w:rPr>
          <w:rFonts w:asciiTheme="majorHAnsi" w:hAnsiTheme="majorHAnsi"/>
          <w:b/>
          <w:lang w:val="en-US"/>
        </w:rPr>
        <w:tab/>
      </w:r>
      <w:r w:rsidRPr="00854226">
        <w:rPr>
          <w:rFonts w:asciiTheme="majorHAnsi" w:hAnsiTheme="majorHAnsi"/>
          <w:b/>
          <w:lang w:val="en-US"/>
        </w:rPr>
        <w:tab/>
      </w:r>
      <w:r w:rsidRPr="00854226">
        <w:rPr>
          <w:rFonts w:asciiTheme="majorHAnsi" w:hAnsiTheme="majorHAnsi"/>
          <w:b/>
          <w:lang w:val="en-US"/>
        </w:rPr>
        <w:tab/>
        <w:t>ASSESSOR: _________________</w:t>
      </w:r>
    </w:p>
    <w:sectPr w:rsidR="00EA2ECE" w:rsidRPr="00854226" w:rsidSect="00141022">
      <w:headerReference w:type="default" r:id="rId7"/>
      <w:headerReference w:type="first" r:id="rId8"/>
      <w:pgSz w:w="11900" w:h="16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00F3D" w14:textId="77777777" w:rsidR="008230CC" w:rsidRDefault="008230CC" w:rsidP="00B24FBD">
      <w:r>
        <w:separator/>
      </w:r>
    </w:p>
  </w:endnote>
  <w:endnote w:type="continuationSeparator" w:id="0">
    <w:p w14:paraId="32DF88A2" w14:textId="77777777" w:rsidR="008230CC" w:rsidRDefault="008230CC" w:rsidP="00B2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378A" w14:textId="77777777" w:rsidR="008230CC" w:rsidRDefault="008230CC" w:rsidP="00B24FBD">
      <w:r>
        <w:separator/>
      </w:r>
    </w:p>
  </w:footnote>
  <w:footnote w:type="continuationSeparator" w:id="0">
    <w:p w14:paraId="7D6573FA" w14:textId="77777777" w:rsidR="008230CC" w:rsidRDefault="008230CC" w:rsidP="00B24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1A27" w14:textId="77777777" w:rsidR="00170BC8" w:rsidRPr="00EA2ECE" w:rsidRDefault="00170BC8" w:rsidP="00170BC8">
    <w:pPr>
      <w:pStyle w:val="Header"/>
      <w:rPr>
        <w:rFonts w:asciiTheme="minorHAnsi" w:hAnsiTheme="minorHAnsi" w:cstheme="minorHAnsi"/>
        <w:b/>
        <w:lang w:val="en-GB"/>
      </w:rPr>
    </w:pPr>
    <w:r w:rsidRPr="00EA2ECE">
      <w:rPr>
        <w:rFonts w:asciiTheme="minorHAnsi" w:hAnsiTheme="minorHAnsi" w:cstheme="minorHAnsi"/>
        <w:b/>
        <w:noProof/>
        <w:position w:val="-12"/>
        <w:lang w:val="en-GB"/>
      </w:rPr>
      <w:drawing>
        <wp:anchor distT="0" distB="0" distL="114300" distR="114300" simplePos="0" relativeHeight="251671552" behindDoc="0" locked="0" layoutInCell="1" allowOverlap="1" wp14:anchorId="63CBCA21" wp14:editId="1C16352C">
          <wp:simplePos x="0" y="0"/>
          <wp:positionH relativeFrom="column">
            <wp:posOffset>6263005</wp:posOffset>
          </wp:positionH>
          <wp:positionV relativeFrom="paragraph">
            <wp:posOffset>-100965</wp:posOffset>
          </wp:positionV>
          <wp:extent cx="452120" cy="685800"/>
          <wp:effectExtent l="0" t="0" r="5080" b="0"/>
          <wp:wrapSquare wrapText="bothSides"/>
          <wp:docPr id="15" name="Picture 4" descr="C:\Users\Colin\Documents\! Jobs\AGU\Curriculum Development\AG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lin\Documents\! Jobs\AGU\Curriculum Development\AG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CE">
      <w:rPr>
        <w:rFonts w:asciiTheme="minorHAnsi" w:hAnsiTheme="minorHAnsi" w:cstheme="minorHAnsi"/>
        <w:b/>
        <w:lang w:val="en-GB"/>
      </w:rPr>
      <w:t>Foundation Exemption Examination</w:t>
    </w:r>
  </w:p>
  <w:p w14:paraId="47ED201C" w14:textId="7B19278A" w:rsidR="00170BC8" w:rsidRPr="00EA2ECE" w:rsidRDefault="00170BC8" w:rsidP="00170BC8">
    <w:pPr>
      <w:pStyle w:val="Header"/>
      <w:rPr>
        <w:rFonts w:asciiTheme="minorHAnsi" w:hAnsiTheme="minorHAnsi" w:cstheme="minorHAnsi"/>
        <w:b/>
        <w:sz w:val="40"/>
        <w:szCs w:val="40"/>
        <w:u w:val="single"/>
        <w:lang w:val="en-GB"/>
      </w:rPr>
    </w:pPr>
    <w:r w:rsidRPr="00EA2ECE">
      <w:rPr>
        <w:rFonts w:asciiTheme="minorHAnsi" w:hAnsiTheme="minorHAnsi" w:cstheme="minorHAnsi"/>
        <w:b/>
        <w:sz w:val="40"/>
        <w:szCs w:val="40"/>
        <w:u w:val="single"/>
        <w:lang w:val="en-GB"/>
      </w:rPr>
      <w:t>Reading &amp; Writing</w:t>
    </w:r>
    <w:r w:rsidR="00A31469">
      <w:rPr>
        <w:rFonts w:asciiTheme="minorHAnsi" w:hAnsiTheme="minorHAnsi" w:cstheme="minorHAnsi"/>
        <w:b/>
        <w:sz w:val="40"/>
        <w:szCs w:val="40"/>
        <w:u w:val="single"/>
        <w:lang w:val="en-GB"/>
      </w:rPr>
      <w:tab/>
    </w:r>
    <w:r w:rsidRPr="00EA2ECE">
      <w:rPr>
        <w:rFonts w:asciiTheme="minorHAnsi" w:hAnsiTheme="minorHAnsi" w:cstheme="minorHAnsi"/>
        <w:b/>
        <w:sz w:val="40"/>
        <w:szCs w:val="40"/>
        <w:u w:val="single"/>
        <w:lang w:val="en-GB"/>
      </w:rPr>
      <w:tab/>
    </w:r>
  </w:p>
  <w:p w14:paraId="08CFB55E" w14:textId="4743D95E" w:rsidR="000C55AA" w:rsidRPr="00C40041" w:rsidRDefault="00351467" w:rsidP="000E4F50">
    <w:pPr>
      <w:pStyle w:val="Header"/>
      <w:spacing w:after="240"/>
      <w:rPr>
        <w:rFonts w:asciiTheme="minorHAnsi" w:hAnsiTheme="minorHAnsi" w:cstheme="minorHAnsi"/>
        <w:lang w:val="en-GB"/>
      </w:rPr>
    </w:pPr>
    <w:r>
      <w:rPr>
        <w:rFonts w:asciiTheme="minorHAnsi" w:hAnsiTheme="minorHAnsi" w:cstheme="minorHAnsi"/>
        <w:lang w:val="en-GB"/>
      </w:rPr>
      <w:t>Candidate</w:t>
    </w:r>
    <w:r w:rsidRPr="00EA2ECE">
      <w:rPr>
        <w:rFonts w:asciiTheme="minorHAnsi" w:hAnsiTheme="minorHAnsi" w:cstheme="minorHAnsi"/>
        <w:lang w:val="en-GB"/>
      </w:rPr>
      <w:t xml:space="preserve"> Number:  </w:t>
    </w:r>
    <w:r w:rsidRPr="00351467">
      <w:rPr>
        <w:rFonts w:asciiTheme="minorHAnsi" w:hAnsiTheme="minorHAnsi" w:cstheme="minorHAnsi"/>
        <w:u w:val="single"/>
        <w:lang w:val="en-GB"/>
      </w:rPr>
      <w:t xml:space="preserve">                 </w:t>
    </w:r>
    <w:r>
      <w:rPr>
        <w:rFonts w:asciiTheme="minorHAnsi" w:hAnsiTheme="minorHAnsi" w:cstheme="minorHAnsi"/>
        <w:lang w:val="en-GB"/>
      </w:rPr>
      <w:t xml:space="preserve"> </w:t>
    </w:r>
    <w:r w:rsidRPr="00EA2ECE">
      <w:rPr>
        <w:rFonts w:asciiTheme="minorHAnsi" w:hAnsiTheme="minorHAnsi" w:cstheme="minorHAnsi"/>
        <w:lang w:val="en-GB"/>
      </w:rPr>
      <w:t xml:space="preserve">Student ID Number:  </w:t>
    </w:r>
    <w:r w:rsidRPr="00351467">
      <w:rPr>
        <w:rFonts w:asciiTheme="minorHAnsi" w:hAnsiTheme="minorHAnsi" w:cstheme="minorHAnsi"/>
        <w:u w:val="single"/>
        <w:lang w:val="en-GB"/>
      </w:rPr>
      <w:t xml:space="preserve">                               </w:t>
    </w:r>
    <w:r>
      <w:rPr>
        <w:rFonts w:asciiTheme="minorHAnsi" w:hAnsiTheme="minorHAnsi" w:cstheme="minorHAnsi"/>
        <w:lang w:val="en-GB"/>
      </w:rPr>
      <w:t xml:space="preserve"> </w:t>
    </w:r>
    <w:r w:rsidRPr="00EA2ECE">
      <w:rPr>
        <w:rFonts w:asciiTheme="minorHAnsi" w:hAnsiTheme="minorHAnsi" w:cstheme="minorHAnsi"/>
        <w:lang w:val="en-GB"/>
      </w:rPr>
      <w:t>Room Number:</w:t>
    </w:r>
    <w:r w:rsidRPr="00351467">
      <w:rPr>
        <w:rFonts w:asciiTheme="minorHAnsi" w:hAnsiTheme="minorHAnsi" w:cstheme="minorHAnsi"/>
        <w:u w:val="single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56BA" w14:textId="5BE0B9C5" w:rsidR="005F273D" w:rsidRPr="005F273D" w:rsidRDefault="005F273D" w:rsidP="005F273D">
    <w:pPr>
      <w:pStyle w:val="Header"/>
      <w:rPr>
        <w:rFonts w:asciiTheme="minorHAnsi" w:hAnsiTheme="minorHAnsi" w:cstheme="minorHAnsi"/>
        <w:b/>
        <w:sz w:val="44"/>
        <w:szCs w:val="44"/>
        <w:u w:val="single"/>
      </w:rPr>
    </w:pPr>
    <w:r w:rsidRPr="005F273D">
      <w:rPr>
        <w:rFonts w:asciiTheme="minorHAnsi" w:hAnsiTheme="minorHAnsi" w:cstheme="minorHAnsi"/>
        <w:b/>
        <w:noProof/>
        <w:position w:val="-12"/>
      </w:rPr>
      <w:drawing>
        <wp:anchor distT="0" distB="0" distL="114300" distR="114300" simplePos="0" relativeHeight="251673600" behindDoc="0" locked="0" layoutInCell="1" allowOverlap="1" wp14:anchorId="189B3B6D" wp14:editId="164382F1">
          <wp:simplePos x="0" y="0"/>
          <wp:positionH relativeFrom="column">
            <wp:posOffset>6263005</wp:posOffset>
          </wp:positionH>
          <wp:positionV relativeFrom="paragraph">
            <wp:posOffset>-100965</wp:posOffset>
          </wp:positionV>
          <wp:extent cx="452120" cy="685800"/>
          <wp:effectExtent l="0" t="0" r="5080" b="0"/>
          <wp:wrapSquare wrapText="bothSides"/>
          <wp:docPr id="1" name="Picture 1" descr="C:\Users\Colin\Documents\! Jobs\AGU\Curriculum Development\AG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lin\Documents\! Jobs\AGU\Curriculum Development\AG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44"/>
        <w:szCs w:val="44"/>
        <w:u w:val="single"/>
      </w:rPr>
      <w:t>FOUNDATION EXEMPTION EXAM</w:t>
    </w:r>
    <w:r w:rsidRPr="005F273D">
      <w:rPr>
        <w:rFonts w:asciiTheme="minorHAnsi" w:hAnsiTheme="minorHAnsi" w:cstheme="minorHAnsi"/>
        <w:b/>
        <w:sz w:val="44"/>
        <w:szCs w:val="44"/>
        <w:u w:val="single"/>
      </w:rPr>
      <w:tab/>
    </w:r>
    <w:r w:rsidRPr="005F273D">
      <w:rPr>
        <w:rFonts w:asciiTheme="minorHAnsi" w:hAnsiTheme="minorHAnsi" w:cstheme="minorHAnsi"/>
        <w:b/>
        <w:sz w:val="44"/>
        <w:szCs w:val="44"/>
        <w:u w:val="single"/>
      </w:rPr>
      <w:tab/>
    </w:r>
  </w:p>
  <w:p w14:paraId="60940ED1" w14:textId="365333BC" w:rsidR="008177BC" w:rsidRPr="005F273D" w:rsidRDefault="005F273D" w:rsidP="005F273D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="0093294D">
      <w:rPr>
        <w:rFonts w:asciiTheme="minorHAnsi" w:hAnsiTheme="minorHAnsi" w:cstheme="minorHAnsi"/>
      </w:rPr>
      <w:t>2019-</w:t>
    </w:r>
    <w:r>
      <w:rPr>
        <w:rFonts w:asciiTheme="minorHAnsi" w:hAnsiTheme="minorHAnsi" w:cstheme="minorHAnsi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73F"/>
    <w:multiLevelType w:val="hybridMultilevel"/>
    <w:tmpl w:val="95A8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10C5"/>
    <w:multiLevelType w:val="hybridMultilevel"/>
    <w:tmpl w:val="314EC4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D0047"/>
    <w:multiLevelType w:val="hybridMultilevel"/>
    <w:tmpl w:val="63947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39A1"/>
    <w:multiLevelType w:val="hybridMultilevel"/>
    <w:tmpl w:val="3F667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74AB"/>
    <w:multiLevelType w:val="hybridMultilevel"/>
    <w:tmpl w:val="10E8051A"/>
    <w:lvl w:ilvl="0" w:tplc="31EC8E96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B734F"/>
    <w:multiLevelType w:val="hybridMultilevel"/>
    <w:tmpl w:val="5CAE1364"/>
    <w:lvl w:ilvl="0" w:tplc="54ACB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803F73"/>
    <w:multiLevelType w:val="hybridMultilevel"/>
    <w:tmpl w:val="9A98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3276B"/>
    <w:multiLevelType w:val="hybridMultilevel"/>
    <w:tmpl w:val="7494BF0E"/>
    <w:lvl w:ilvl="0" w:tplc="D9F8820E">
      <w:start w:val="1"/>
      <w:numFmt w:val="none"/>
      <w:pStyle w:val="Lettered"/>
      <w:lvlText w:val="d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05"/>
    <w:rsid w:val="00001B5E"/>
    <w:rsid w:val="00002331"/>
    <w:rsid w:val="00010E30"/>
    <w:rsid w:val="00022131"/>
    <w:rsid w:val="000246A9"/>
    <w:rsid w:val="00025E0C"/>
    <w:rsid w:val="000330EB"/>
    <w:rsid w:val="00035DA0"/>
    <w:rsid w:val="00041752"/>
    <w:rsid w:val="00043292"/>
    <w:rsid w:val="000657EE"/>
    <w:rsid w:val="0009027F"/>
    <w:rsid w:val="000955FF"/>
    <w:rsid w:val="000A4807"/>
    <w:rsid w:val="000A6312"/>
    <w:rsid w:val="000B3BEB"/>
    <w:rsid w:val="000C0303"/>
    <w:rsid w:val="000C3C60"/>
    <w:rsid w:val="000C55AA"/>
    <w:rsid w:val="000E4F50"/>
    <w:rsid w:val="00100FD9"/>
    <w:rsid w:val="00106DD3"/>
    <w:rsid w:val="00114E1E"/>
    <w:rsid w:val="00125739"/>
    <w:rsid w:val="001403DD"/>
    <w:rsid w:val="00141022"/>
    <w:rsid w:val="00147EF3"/>
    <w:rsid w:val="001647F4"/>
    <w:rsid w:val="00165ABC"/>
    <w:rsid w:val="00170BC8"/>
    <w:rsid w:val="00184449"/>
    <w:rsid w:val="001951FE"/>
    <w:rsid w:val="001B58AF"/>
    <w:rsid w:val="001B634C"/>
    <w:rsid w:val="001D1E4C"/>
    <w:rsid w:val="001D1E60"/>
    <w:rsid w:val="001D42F4"/>
    <w:rsid w:val="001D6B2E"/>
    <w:rsid w:val="001F1F79"/>
    <w:rsid w:val="001F5A6B"/>
    <w:rsid w:val="001F726A"/>
    <w:rsid w:val="00206B54"/>
    <w:rsid w:val="00211BF6"/>
    <w:rsid w:val="00217FBA"/>
    <w:rsid w:val="00223E6C"/>
    <w:rsid w:val="0023327D"/>
    <w:rsid w:val="00234DD2"/>
    <w:rsid w:val="00236BEC"/>
    <w:rsid w:val="00241DA2"/>
    <w:rsid w:val="0024794F"/>
    <w:rsid w:val="00250B82"/>
    <w:rsid w:val="002524D1"/>
    <w:rsid w:val="00261B83"/>
    <w:rsid w:val="002709C1"/>
    <w:rsid w:val="0027303E"/>
    <w:rsid w:val="00277518"/>
    <w:rsid w:val="00280AD4"/>
    <w:rsid w:val="0028202F"/>
    <w:rsid w:val="0028734E"/>
    <w:rsid w:val="00296173"/>
    <w:rsid w:val="0029659C"/>
    <w:rsid w:val="002A6921"/>
    <w:rsid w:val="002B41FB"/>
    <w:rsid w:val="002B6874"/>
    <w:rsid w:val="002E0CAB"/>
    <w:rsid w:val="002E5367"/>
    <w:rsid w:val="002E79DA"/>
    <w:rsid w:val="002F10D0"/>
    <w:rsid w:val="00304258"/>
    <w:rsid w:val="003160ED"/>
    <w:rsid w:val="003179D8"/>
    <w:rsid w:val="00317D4F"/>
    <w:rsid w:val="00320945"/>
    <w:rsid w:val="003215B2"/>
    <w:rsid w:val="00322009"/>
    <w:rsid w:val="00325CF1"/>
    <w:rsid w:val="00326E03"/>
    <w:rsid w:val="00340CB4"/>
    <w:rsid w:val="00342E4C"/>
    <w:rsid w:val="00351467"/>
    <w:rsid w:val="00355C52"/>
    <w:rsid w:val="003614BE"/>
    <w:rsid w:val="0038040D"/>
    <w:rsid w:val="003A4DAE"/>
    <w:rsid w:val="003B3FF4"/>
    <w:rsid w:val="003B6530"/>
    <w:rsid w:val="003C1760"/>
    <w:rsid w:val="003D0847"/>
    <w:rsid w:val="003D201A"/>
    <w:rsid w:val="003E4A35"/>
    <w:rsid w:val="003E5A89"/>
    <w:rsid w:val="003F1B39"/>
    <w:rsid w:val="003F47A6"/>
    <w:rsid w:val="00415E4E"/>
    <w:rsid w:val="00427940"/>
    <w:rsid w:val="004323D3"/>
    <w:rsid w:val="004407BD"/>
    <w:rsid w:val="00440F20"/>
    <w:rsid w:val="004544EB"/>
    <w:rsid w:val="0045668E"/>
    <w:rsid w:val="00457A79"/>
    <w:rsid w:val="00472179"/>
    <w:rsid w:val="00477E80"/>
    <w:rsid w:val="00483070"/>
    <w:rsid w:val="0048730B"/>
    <w:rsid w:val="004875D8"/>
    <w:rsid w:val="00490A96"/>
    <w:rsid w:val="0049773A"/>
    <w:rsid w:val="004A7B33"/>
    <w:rsid w:val="004B5AD8"/>
    <w:rsid w:val="004B7BEF"/>
    <w:rsid w:val="004D7DBE"/>
    <w:rsid w:val="004E430B"/>
    <w:rsid w:val="005073C1"/>
    <w:rsid w:val="00510C31"/>
    <w:rsid w:val="005110C8"/>
    <w:rsid w:val="005134E0"/>
    <w:rsid w:val="005162E1"/>
    <w:rsid w:val="0053397D"/>
    <w:rsid w:val="00537DB5"/>
    <w:rsid w:val="00546915"/>
    <w:rsid w:val="00551AE1"/>
    <w:rsid w:val="00555643"/>
    <w:rsid w:val="00555829"/>
    <w:rsid w:val="00572196"/>
    <w:rsid w:val="00572B6C"/>
    <w:rsid w:val="00586C2C"/>
    <w:rsid w:val="0059526A"/>
    <w:rsid w:val="00595C57"/>
    <w:rsid w:val="005962EE"/>
    <w:rsid w:val="005B5BF2"/>
    <w:rsid w:val="005D169E"/>
    <w:rsid w:val="005D2A45"/>
    <w:rsid w:val="005D63F7"/>
    <w:rsid w:val="005E10B4"/>
    <w:rsid w:val="005E5846"/>
    <w:rsid w:val="005F273D"/>
    <w:rsid w:val="005F7099"/>
    <w:rsid w:val="0061006F"/>
    <w:rsid w:val="006120F9"/>
    <w:rsid w:val="006143CA"/>
    <w:rsid w:val="00616235"/>
    <w:rsid w:val="006253AC"/>
    <w:rsid w:val="00633D99"/>
    <w:rsid w:val="00654125"/>
    <w:rsid w:val="00675124"/>
    <w:rsid w:val="0068098D"/>
    <w:rsid w:val="0069253C"/>
    <w:rsid w:val="00695DA5"/>
    <w:rsid w:val="006A1CA2"/>
    <w:rsid w:val="006C4E65"/>
    <w:rsid w:val="006D191F"/>
    <w:rsid w:val="006D69E0"/>
    <w:rsid w:val="006E2BE9"/>
    <w:rsid w:val="006E2CB2"/>
    <w:rsid w:val="00710C43"/>
    <w:rsid w:val="00714776"/>
    <w:rsid w:val="00724DE8"/>
    <w:rsid w:val="00727078"/>
    <w:rsid w:val="00736CC0"/>
    <w:rsid w:val="007414DD"/>
    <w:rsid w:val="00741EFA"/>
    <w:rsid w:val="007425A0"/>
    <w:rsid w:val="007478A5"/>
    <w:rsid w:val="00756DC3"/>
    <w:rsid w:val="00775B22"/>
    <w:rsid w:val="00785642"/>
    <w:rsid w:val="00795109"/>
    <w:rsid w:val="007A06F8"/>
    <w:rsid w:val="007A12EC"/>
    <w:rsid w:val="007A39A1"/>
    <w:rsid w:val="007B33AB"/>
    <w:rsid w:val="007B5315"/>
    <w:rsid w:val="007B6451"/>
    <w:rsid w:val="007D2882"/>
    <w:rsid w:val="007D2F69"/>
    <w:rsid w:val="007D616E"/>
    <w:rsid w:val="007E4172"/>
    <w:rsid w:val="007F2CD2"/>
    <w:rsid w:val="00815FE1"/>
    <w:rsid w:val="0081715A"/>
    <w:rsid w:val="008177BC"/>
    <w:rsid w:val="008230CC"/>
    <w:rsid w:val="00823189"/>
    <w:rsid w:val="00831C2E"/>
    <w:rsid w:val="00833760"/>
    <w:rsid w:val="008501C5"/>
    <w:rsid w:val="00854226"/>
    <w:rsid w:val="00855518"/>
    <w:rsid w:val="00856CEE"/>
    <w:rsid w:val="008736E2"/>
    <w:rsid w:val="008A7DE6"/>
    <w:rsid w:val="008E7481"/>
    <w:rsid w:val="008F2711"/>
    <w:rsid w:val="008F3D13"/>
    <w:rsid w:val="00900F18"/>
    <w:rsid w:val="00903339"/>
    <w:rsid w:val="00915FEE"/>
    <w:rsid w:val="00927A69"/>
    <w:rsid w:val="0093294D"/>
    <w:rsid w:val="00936221"/>
    <w:rsid w:val="009521B4"/>
    <w:rsid w:val="00955259"/>
    <w:rsid w:val="009654A7"/>
    <w:rsid w:val="00967204"/>
    <w:rsid w:val="00973EC2"/>
    <w:rsid w:val="00975410"/>
    <w:rsid w:val="0097590D"/>
    <w:rsid w:val="009855BE"/>
    <w:rsid w:val="00986822"/>
    <w:rsid w:val="0099598E"/>
    <w:rsid w:val="009A0116"/>
    <w:rsid w:val="009A2D4F"/>
    <w:rsid w:val="009A3596"/>
    <w:rsid w:val="009A4671"/>
    <w:rsid w:val="009A6FA5"/>
    <w:rsid w:val="009D152E"/>
    <w:rsid w:val="009E362C"/>
    <w:rsid w:val="009F5656"/>
    <w:rsid w:val="00A26823"/>
    <w:rsid w:val="00A31469"/>
    <w:rsid w:val="00A53981"/>
    <w:rsid w:val="00A541BD"/>
    <w:rsid w:val="00A631A6"/>
    <w:rsid w:val="00A77009"/>
    <w:rsid w:val="00A811BC"/>
    <w:rsid w:val="00A978CD"/>
    <w:rsid w:val="00AE3123"/>
    <w:rsid w:val="00AE7405"/>
    <w:rsid w:val="00AF5833"/>
    <w:rsid w:val="00B05CF1"/>
    <w:rsid w:val="00B06964"/>
    <w:rsid w:val="00B12C20"/>
    <w:rsid w:val="00B1320C"/>
    <w:rsid w:val="00B14E16"/>
    <w:rsid w:val="00B1628D"/>
    <w:rsid w:val="00B1717D"/>
    <w:rsid w:val="00B22B0A"/>
    <w:rsid w:val="00B24B8C"/>
    <w:rsid w:val="00B24FBD"/>
    <w:rsid w:val="00B27E97"/>
    <w:rsid w:val="00B27EC5"/>
    <w:rsid w:val="00B401E5"/>
    <w:rsid w:val="00B42851"/>
    <w:rsid w:val="00B444D7"/>
    <w:rsid w:val="00B45087"/>
    <w:rsid w:val="00B51111"/>
    <w:rsid w:val="00B52771"/>
    <w:rsid w:val="00B52B54"/>
    <w:rsid w:val="00B54DE6"/>
    <w:rsid w:val="00B55B7C"/>
    <w:rsid w:val="00B63110"/>
    <w:rsid w:val="00B726D6"/>
    <w:rsid w:val="00B8315D"/>
    <w:rsid w:val="00B83BF5"/>
    <w:rsid w:val="00BA2DF2"/>
    <w:rsid w:val="00BB3D0C"/>
    <w:rsid w:val="00BC0EFF"/>
    <w:rsid w:val="00BC2CC7"/>
    <w:rsid w:val="00BC4024"/>
    <w:rsid w:val="00BC7903"/>
    <w:rsid w:val="00BD4915"/>
    <w:rsid w:val="00BE2AAC"/>
    <w:rsid w:val="00BE404A"/>
    <w:rsid w:val="00BF49B1"/>
    <w:rsid w:val="00C007C7"/>
    <w:rsid w:val="00C01826"/>
    <w:rsid w:val="00C02A38"/>
    <w:rsid w:val="00C10C02"/>
    <w:rsid w:val="00C120C2"/>
    <w:rsid w:val="00C20D16"/>
    <w:rsid w:val="00C40041"/>
    <w:rsid w:val="00C40A94"/>
    <w:rsid w:val="00C43A25"/>
    <w:rsid w:val="00C523B0"/>
    <w:rsid w:val="00C758C9"/>
    <w:rsid w:val="00C76718"/>
    <w:rsid w:val="00C841B3"/>
    <w:rsid w:val="00CB627C"/>
    <w:rsid w:val="00CD1D94"/>
    <w:rsid w:val="00CD3911"/>
    <w:rsid w:val="00CE7031"/>
    <w:rsid w:val="00CF4A95"/>
    <w:rsid w:val="00D037A4"/>
    <w:rsid w:val="00D31D98"/>
    <w:rsid w:val="00D32699"/>
    <w:rsid w:val="00D62DF7"/>
    <w:rsid w:val="00D63F0B"/>
    <w:rsid w:val="00D71997"/>
    <w:rsid w:val="00D7247B"/>
    <w:rsid w:val="00D927A8"/>
    <w:rsid w:val="00DA3B29"/>
    <w:rsid w:val="00DA58D6"/>
    <w:rsid w:val="00DB04C5"/>
    <w:rsid w:val="00DD078C"/>
    <w:rsid w:val="00DE2CF7"/>
    <w:rsid w:val="00DF2DC0"/>
    <w:rsid w:val="00DF495C"/>
    <w:rsid w:val="00E54C76"/>
    <w:rsid w:val="00E62347"/>
    <w:rsid w:val="00E82770"/>
    <w:rsid w:val="00E87D03"/>
    <w:rsid w:val="00E87DB5"/>
    <w:rsid w:val="00E9498D"/>
    <w:rsid w:val="00E958DA"/>
    <w:rsid w:val="00E96FD9"/>
    <w:rsid w:val="00EA2ECE"/>
    <w:rsid w:val="00EA31C2"/>
    <w:rsid w:val="00EA6F2B"/>
    <w:rsid w:val="00EB0167"/>
    <w:rsid w:val="00EB2D7F"/>
    <w:rsid w:val="00EC18AC"/>
    <w:rsid w:val="00ED28CE"/>
    <w:rsid w:val="00ED37C1"/>
    <w:rsid w:val="00EE043C"/>
    <w:rsid w:val="00EE22CB"/>
    <w:rsid w:val="00EE5E25"/>
    <w:rsid w:val="00EF2E1C"/>
    <w:rsid w:val="00F00C8C"/>
    <w:rsid w:val="00F15F22"/>
    <w:rsid w:val="00F26CA3"/>
    <w:rsid w:val="00F34CD5"/>
    <w:rsid w:val="00F414B9"/>
    <w:rsid w:val="00F43F42"/>
    <w:rsid w:val="00F44242"/>
    <w:rsid w:val="00F51333"/>
    <w:rsid w:val="00F55F86"/>
    <w:rsid w:val="00FA65A1"/>
    <w:rsid w:val="00FB0667"/>
    <w:rsid w:val="00FB0E01"/>
    <w:rsid w:val="00FC461A"/>
    <w:rsid w:val="00FE1F1E"/>
    <w:rsid w:val="00FE6BAD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D7E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1B83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F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FBD"/>
  </w:style>
  <w:style w:type="paragraph" w:styleId="Footer">
    <w:name w:val="footer"/>
    <w:basedOn w:val="Normal"/>
    <w:link w:val="FooterChar"/>
    <w:uiPriority w:val="99"/>
    <w:unhideWhenUsed/>
    <w:rsid w:val="00B24F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FBD"/>
  </w:style>
  <w:style w:type="paragraph" w:styleId="NoSpacing">
    <w:name w:val="No Spacing"/>
    <w:uiPriority w:val="1"/>
    <w:qFormat/>
    <w:rsid w:val="00B24FBD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AE3123"/>
    <w:pPr>
      <w:ind w:left="720"/>
      <w:contextualSpacing/>
    </w:pPr>
  </w:style>
  <w:style w:type="table" w:styleId="TableGrid">
    <w:name w:val="Table Grid"/>
    <w:basedOn w:val="TableNormal"/>
    <w:uiPriority w:val="59"/>
    <w:rsid w:val="00B2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">
    <w:name w:val="Lettered"/>
    <w:basedOn w:val="Normal"/>
    <w:rsid w:val="00546915"/>
    <w:pPr>
      <w:numPr>
        <w:numId w:val="1"/>
      </w:numPr>
      <w:autoSpaceDE w:val="0"/>
      <w:autoSpaceDN w:val="0"/>
      <w:spacing w:after="120"/>
    </w:pPr>
    <w:rPr>
      <w:rFonts w:ascii="Arial" w:hAnsi="Arial"/>
      <w:sz w:val="2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D078C"/>
  </w:style>
  <w:style w:type="table" w:styleId="ListTable5Dark">
    <w:name w:val="List Table 5 Dark"/>
    <w:basedOn w:val="TableNormal"/>
    <w:uiPriority w:val="50"/>
    <w:rsid w:val="0023327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B65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487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7B33AB"/>
    <w:rPr>
      <w:color w:val="0563C1" w:themeColor="hyperlink"/>
      <w:u w:val="single"/>
    </w:rPr>
  </w:style>
  <w:style w:type="paragraph" w:customStyle="1" w:styleId="qowt-stl-">
    <w:name w:val="qowt-stl-обычный"/>
    <w:basedOn w:val="Normal"/>
    <w:rsid w:val="00BF49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grebenkova/Documents/My%20Templates/AGUSL%20Materia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AGUSL Materials Template.dotx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Abdullah Gul University</Company>
  <LinksUpToDate>false</LinksUpToDate>
  <CharactersWithSpaces>2528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Ayliffe</dc:creator>
  <cp:keywords/>
  <dc:description/>
  <cp:lastModifiedBy>Daryl York</cp:lastModifiedBy>
  <cp:revision>3</cp:revision>
  <cp:lastPrinted>2018-09-06T08:22:00Z</cp:lastPrinted>
  <dcterms:created xsi:type="dcterms:W3CDTF">2019-08-06T11:00:00Z</dcterms:created>
  <dcterms:modified xsi:type="dcterms:W3CDTF">2019-08-06T11:00:00Z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AGUSFL</vt:lpwstr>
  </property>
</Properties>
</file>