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826"/>
        <w:gridCol w:w="4108"/>
        <w:gridCol w:w="3016"/>
      </w:tblGrid>
      <w:tr w:rsidR="00125CEA" w:rsidRPr="00DE372B" w:rsidTr="008B5411">
        <w:trPr>
          <w:trHeight w:val="680"/>
        </w:trPr>
        <w:tc>
          <w:tcPr>
            <w:tcW w:w="10740" w:type="dxa"/>
            <w:gridSpan w:val="4"/>
            <w:vAlign w:val="center"/>
          </w:tcPr>
          <w:p w:rsidR="000D2CE2" w:rsidRDefault="00A336F1" w:rsidP="000D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190750" cy="533400"/>
                  <wp:effectExtent l="0" t="0" r="0" b="0"/>
                  <wp:docPr id="1" name="Resim 1" descr="Abdullah GÃ¼l Ãniversitesi - 3'Ã¼ncÃ¼ Nesil Devlet Ã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ullah GÃ¼l Ãniversitesi - 3'Ã¼ncÃ¼ Nesil Devlet Ã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6F1" w:rsidRDefault="00A336F1" w:rsidP="000D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29E" w:rsidRDefault="009C429E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20…. EĞİTİM ÖĞRETİM YILI</w:t>
            </w:r>
          </w:p>
          <w:p w:rsidR="00125CEA" w:rsidRPr="00DE372B" w:rsidRDefault="00125CEA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FARABİ PROGRAMI ÖĞRENCİSİ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BİLGİ FORMU</w:t>
            </w: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Fotoğraf (2 adet)</w:t>
      </w:r>
      <w:bookmarkStart w:id="0" w:name="_GoBack"/>
      <w:bookmarkEnd w:id="0"/>
    </w:p>
    <w:sectPr w:rsidR="00ED2D72" w:rsidRPr="00DE372B" w:rsidSect="008B5411">
      <w:footerReference w:type="default" r:id="rId7"/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77" w:rsidRDefault="00C23877" w:rsidP="000D2CE2">
      <w:pPr>
        <w:spacing w:after="0" w:line="240" w:lineRule="auto"/>
      </w:pPr>
      <w:r>
        <w:separator/>
      </w:r>
    </w:p>
  </w:endnote>
  <w:endnote w:type="continuationSeparator" w:id="0">
    <w:p w:rsidR="00C23877" w:rsidRDefault="00C23877" w:rsidP="000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E2" w:rsidRDefault="000D2CE2">
    <w:pPr>
      <w:pStyle w:val="AltBilgi"/>
    </w:pPr>
    <w:r>
      <w:t>Form No: FR-1203; Revizyon Tarihi: 07.02.2017;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77" w:rsidRDefault="00C23877" w:rsidP="000D2CE2">
      <w:pPr>
        <w:spacing w:after="0" w:line="240" w:lineRule="auto"/>
      </w:pPr>
      <w:r>
        <w:separator/>
      </w:r>
    </w:p>
  </w:footnote>
  <w:footnote w:type="continuationSeparator" w:id="0">
    <w:p w:rsidR="00C23877" w:rsidRDefault="00C23877" w:rsidP="000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E3"/>
    <w:rsid w:val="00092750"/>
    <w:rsid w:val="000D2CE2"/>
    <w:rsid w:val="000E7921"/>
    <w:rsid w:val="00125CEA"/>
    <w:rsid w:val="00191686"/>
    <w:rsid w:val="002040FE"/>
    <w:rsid w:val="002A363E"/>
    <w:rsid w:val="002E3B1A"/>
    <w:rsid w:val="00310655"/>
    <w:rsid w:val="004F7D5D"/>
    <w:rsid w:val="00590169"/>
    <w:rsid w:val="006A5C73"/>
    <w:rsid w:val="006B5582"/>
    <w:rsid w:val="007E6159"/>
    <w:rsid w:val="00862F18"/>
    <w:rsid w:val="008B5411"/>
    <w:rsid w:val="00975C5F"/>
    <w:rsid w:val="009A40F5"/>
    <w:rsid w:val="009C429E"/>
    <w:rsid w:val="00A0350A"/>
    <w:rsid w:val="00A336F1"/>
    <w:rsid w:val="00A76076"/>
    <w:rsid w:val="00AB4B55"/>
    <w:rsid w:val="00B169FE"/>
    <w:rsid w:val="00B366DB"/>
    <w:rsid w:val="00B3769C"/>
    <w:rsid w:val="00BA374D"/>
    <w:rsid w:val="00C1744D"/>
    <w:rsid w:val="00C23877"/>
    <w:rsid w:val="00D028FE"/>
    <w:rsid w:val="00D67282"/>
    <w:rsid w:val="00DE372B"/>
    <w:rsid w:val="00E25A6A"/>
    <w:rsid w:val="00ED2D72"/>
    <w:rsid w:val="00EF7EE3"/>
    <w:rsid w:val="00F6137D"/>
    <w:rsid w:val="00F8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21D"/>
  <w15:docId w15:val="{B5D535D5-E52B-4874-8F12-BAAEB28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2CE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2C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Ablay</cp:lastModifiedBy>
  <cp:revision>4</cp:revision>
  <cp:lastPrinted>2017-02-06T11:31:00Z</cp:lastPrinted>
  <dcterms:created xsi:type="dcterms:W3CDTF">2017-02-06T11:32:00Z</dcterms:created>
  <dcterms:modified xsi:type="dcterms:W3CDTF">2019-01-24T18:41:00Z</dcterms:modified>
</cp:coreProperties>
</file>